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75" w:right="0" w:firstLine="0"/>
        <w:jc w:val="left"/>
        <w:rPr>
          <w:rFonts w:ascii="Lato" w:hAnsi="Lato" w:cs="Lato" w:eastAsia="Lato"/>
          <w:sz w:val="26"/>
          <w:szCs w:val="26"/>
        </w:rPr>
      </w:pPr>
      <w:r>
        <w:rPr>
          <w:rFonts w:ascii="Lato" w:hAnsi="Lato" w:cs="Lato" w:eastAsia="Lato"/>
          <w:b/>
          <w:bCs/>
          <w:color w:val="2768B2"/>
          <w:spacing w:val="-3"/>
          <w:w w:val="100"/>
          <w:sz w:val="26"/>
          <w:szCs w:val="26"/>
        </w:rPr>
        <w:t>C</w:t>
      </w:r>
      <w:r>
        <w:rPr>
          <w:rFonts w:ascii="Lato" w:hAnsi="Lato" w:cs="Lato" w:eastAsia="Lato"/>
          <w:b/>
          <w:bCs/>
          <w:color w:val="2768B2"/>
          <w:spacing w:val="0"/>
          <w:w w:val="100"/>
          <w:sz w:val="26"/>
          <w:szCs w:val="26"/>
        </w:rPr>
        <w:t>ourtier</w:t>
      </w:r>
      <w:r>
        <w:rPr>
          <w:rFonts w:ascii="Lato" w:hAnsi="Lato" w:cs="Lato" w:eastAsia="Lato"/>
          <w:b/>
          <w:bCs/>
          <w:color w:val="2768B2"/>
          <w:spacing w:val="-12"/>
          <w:w w:val="100"/>
          <w:sz w:val="26"/>
          <w:szCs w:val="26"/>
        </w:rPr>
        <w:t> </w:t>
      </w:r>
      <w:r>
        <w:rPr>
          <w:rFonts w:ascii="Lato" w:hAnsi="Lato" w:cs="Lato" w:eastAsia="Lato"/>
          <w:b/>
          <w:bCs/>
          <w:color w:val="2768B2"/>
          <w:spacing w:val="0"/>
          <w:w w:val="100"/>
          <w:sz w:val="26"/>
          <w:szCs w:val="26"/>
        </w:rPr>
        <w:t>en</w:t>
      </w:r>
      <w:r>
        <w:rPr>
          <w:rFonts w:ascii="Lato" w:hAnsi="Lato" w:cs="Lato" w:eastAsia="Lato"/>
          <w:b/>
          <w:bCs/>
          <w:color w:val="2768B2"/>
          <w:spacing w:val="-7"/>
          <w:w w:val="100"/>
          <w:sz w:val="26"/>
          <w:szCs w:val="26"/>
        </w:rPr>
        <w:t> </w:t>
      </w:r>
      <w:r>
        <w:rPr>
          <w:rFonts w:ascii="Lato" w:hAnsi="Lato" w:cs="Lato" w:eastAsia="Lato"/>
          <w:b/>
          <w:bCs/>
          <w:color w:val="2768B2"/>
          <w:spacing w:val="0"/>
          <w:w w:val="100"/>
          <w:sz w:val="26"/>
          <w:szCs w:val="26"/>
        </w:rPr>
        <w:t>assu</w:t>
      </w:r>
      <w:r>
        <w:rPr>
          <w:rFonts w:ascii="Lato" w:hAnsi="Lato" w:cs="Lato" w:eastAsia="Lato"/>
          <w:b/>
          <w:bCs/>
          <w:color w:val="2768B2"/>
          <w:spacing w:val="-2"/>
          <w:w w:val="100"/>
          <w:sz w:val="26"/>
          <w:szCs w:val="26"/>
        </w:rPr>
        <w:t>r</w:t>
      </w:r>
      <w:r>
        <w:rPr>
          <w:rFonts w:ascii="Lato" w:hAnsi="Lato" w:cs="Lato" w:eastAsia="Lato"/>
          <w:b/>
          <w:bCs/>
          <w:color w:val="2768B2"/>
          <w:spacing w:val="0"/>
          <w:w w:val="100"/>
          <w:sz w:val="26"/>
          <w:szCs w:val="26"/>
        </w:rPr>
        <w:t>an</w:t>
      </w:r>
      <w:r>
        <w:rPr>
          <w:rFonts w:ascii="Lato" w:hAnsi="Lato" w:cs="Lato" w:eastAsia="Lato"/>
          <w:b/>
          <w:bCs/>
          <w:color w:val="2768B2"/>
          <w:spacing w:val="-3"/>
          <w:w w:val="100"/>
          <w:sz w:val="26"/>
          <w:szCs w:val="26"/>
        </w:rPr>
        <w:t>c</w:t>
      </w:r>
      <w:r>
        <w:rPr>
          <w:rFonts w:ascii="Lato" w:hAnsi="Lato" w:cs="Lato" w:eastAsia="Lato"/>
          <w:b/>
          <w:bCs/>
          <w:color w:val="2768B2"/>
          <w:spacing w:val="0"/>
          <w:w w:val="100"/>
          <w:sz w:val="26"/>
          <w:szCs w:val="26"/>
        </w:rPr>
        <w:t>e</w:t>
      </w:r>
      <w:r>
        <w:rPr>
          <w:rFonts w:ascii="Lato" w:hAnsi="Lato" w:cs="Lato" w:eastAsia="Lato"/>
          <w:b/>
          <w:bCs/>
          <w:color w:val="2768B2"/>
          <w:spacing w:val="-6"/>
          <w:w w:val="100"/>
          <w:sz w:val="26"/>
          <w:szCs w:val="26"/>
        </w:rPr>
        <w:t> </w:t>
      </w:r>
      <w:r>
        <w:rPr>
          <w:rFonts w:ascii="Lato" w:hAnsi="Lato" w:cs="Lato" w:eastAsia="Lato"/>
          <w:b/>
          <w:bCs/>
          <w:color w:val="2768B2"/>
          <w:spacing w:val="0"/>
          <w:w w:val="100"/>
          <w:sz w:val="26"/>
          <w:szCs w:val="26"/>
        </w:rPr>
        <w:t>de</w:t>
      </w:r>
      <w:r>
        <w:rPr>
          <w:rFonts w:ascii="Lato" w:hAnsi="Lato" w:cs="Lato" w:eastAsia="Lato"/>
          <w:b/>
          <w:bCs/>
          <w:color w:val="2768B2"/>
          <w:spacing w:val="-7"/>
          <w:w w:val="100"/>
          <w:sz w:val="26"/>
          <w:szCs w:val="26"/>
        </w:rPr>
        <w:t> </w:t>
      </w:r>
      <w:r>
        <w:rPr>
          <w:rFonts w:ascii="Lato" w:hAnsi="Lato" w:cs="Lato" w:eastAsia="Lato"/>
          <w:b/>
          <w:bCs/>
          <w:color w:val="2768B2"/>
          <w:spacing w:val="0"/>
          <w:w w:val="100"/>
          <w:sz w:val="26"/>
          <w:szCs w:val="26"/>
        </w:rPr>
        <w:t>p</w:t>
      </w:r>
      <w:r>
        <w:rPr>
          <w:rFonts w:ascii="Lato" w:hAnsi="Lato" w:cs="Lato" w:eastAsia="Lato"/>
          <w:b/>
          <w:bCs/>
          <w:color w:val="2768B2"/>
          <w:spacing w:val="-5"/>
          <w:w w:val="100"/>
          <w:sz w:val="26"/>
          <w:szCs w:val="26"/>
        </w:rPr>
        <w:t>r</w:t>
      </w:r>
      <w:r>
        <w:rPr>
          <w:rFonts w:ascii="Lato" w:hAnsi="Lato" w:cs="Lato" w:eastAsia="Lato"/>
          <w:b/>
          <w:bCs/>
          <w:color w:val="2768B2"/>
          <w:spacing w:val="-2"/>
          <w:w w:val="100"/>
          <w:sz w:val="26"/>
          <w:szCs w:val="26"/>
        </w:rPr>
        <w:t>e</w:t>
      </w:r>
      <w:r>
        <w:rPr>
          <w:rFonts w:ascii="Lato" w:hAnsi="Lato" w:cs="Lato" w:eastAsia="Lato"/>
          <w:b/>
          <w:bCs/>
          <w:color w:val="2768B2"/>
          <w:spacing w:val="0"/>
          <w:w w:val="100"/>
          <w:sz w:val="26"/>
          <w:szCs w:val="26"/>
        </w:rPr>
        <w:t>t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22"/>
        <w:ind w:left="1010" w:right="0" w:firstLine="0"/>
        <w:jc w:val="center"/>
        <w:rPr>
          <w:rFonts w:ascii="Lato Black" w:hAnsi="Lato Black" w:cs="Lato Black" w:eastAsia="Lato Black"/>
          <w:sz w:val="46"/>
          <w:szCs w:val="46"/>
        </w:rPr>
      </w:pPr>
      <w:r>
        <w:rPr>
          <w:spacing w:val="0"/>
          <w:w w:val="100"/>
        </w:rPr>
        <w:br w:type="column"/>
      </w:r>
      <w:r>
        <w:rPr>
          <w:rFonts w:ascii="Lato Black" w:hAnsi="Lato Black" w:cs="Lato Black" w:eastAsia="Lato Black"/>
          <w:b/>
          <w:bCs/>
          <w:color w:val="FFFFFF"/>
          <w:spacing w:val="0"/>
          <w:w w:val="100"/>
          <w:sz w:val="46"/>
          <w:szCs w:val="46"/>
        </w:rPr>
        <w:t>LOI</w:t>
      </w:r>
      <w:r>
        <w:rPr>
          <w:rFonts w:ascii="Lato Black" w:hAnsi="Lato Black" w:cs="Lato Black" w:eastAsia="Lato Black"/>
          <w:b/>
          <w:bCs/>
          <w:color w:val="FFFFFF"/>
          <w:spacing w:val="-35"/>
          <w:w w:val="100"/>
          <w:sz w:val="46"/>
          <w:szCs w:val="46"/>
        </w:rPr>
        <w:t> </w:t>
      </w:r>
      <w:r>
        <w:rPr>
          <w:rFonts w:ascii="Lato Black" w:hAnsi="Lato Black" w:cs="Lato Black" w:eastAsia="Lato Black"/>
          <w:b/>
          <w:bCs/>
          <w:color w:val="FFFFFF"/>
          <w:spacing w:val="0"/>
          <w:w w:val="100"/>
          <w:sz w:val="46"/>
          <w:szCs w:val="46"/>
        </w:rPr>
        <w:t>BOURQUIN</w:t>
      </w:r>
      <w:r>
        <w:rPr>
          <w:rFonts w:ascii="Lato Black" w:hAnsi="Lato Black" w:cs="Lato Black" w:eastAsia="Lato Black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ind w:left="1008" w:right="0" w:firstLine="0"/>
        <w:jc w:val="center"/>
        <w:rPr>
          <w:rFonts w:ascii="Lato Thin" w:hAnsi="Lato Thin" w:cs="Lato Thin" w:eastAsia="Lato Thin"/>
          <w:sz w:val="46"/>
          <w:szCs w:val="46"/>
        </w:rPr>
      </w:pPr>
      <w:r>
        <w:rPr>
          <w:rFonts w:ascii="Lato Thin" w:hAnsi="Lato Thin" w:cs="Lato Thin" w:eastAsia="Lato Thin"/>
          <w:b w:val="0"/>
          <w:bCs w:val="0"/>
          <w:i/>
          <w:color w:val="FFFFFF"/>
          <w:spacing w:val="0"/>
          <w:w w:val="100"/>
          <w:sz w:val="46"/>
          <w:szCs w:val="46"/>
        </w:rPr>
        <w:t>Comment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-14"/>
          <w:w w:val="100"/>
          <w:sz w:val="46"/>
          <w:szCs w:val="46"/>
        </w:rPr>
        <w:t> 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0"/>
          <w:w w:val="100"/>
          <w:sz w:val="46"/>
          <w:szCs w:val="46"/>
        </w:rPr>
        <w:t>çà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-12"/>
          <w:w w:val="100"/>
          <w:sz w:val="46"/>
          <w:szCs w:val="46"/>
        </w:rPr>
        <w:t> 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0"/>
          <w:w w:val="100"/>
          <w:sz w:val="46"/>
          <w:szCs w:val="46"/>
        </w:rPr>
        <w:t>marche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-14"/>
          <w:w w:val="100"/>
          <w:sz w:val="46"/>
          <w:szCs w:val="46"/>
        </w:rPr>
        <w:t> 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0"/>
          <w:w w:val="100"/>
          <w:sz w:val="46"/>
          <w:szCs w:val="46"/>
        </w:rPr>
        <w:t>?</w:t>
      </w:r>
      <w:r>
        <w:rPr>
          <w:rFonts w:ascii="Lato Thin" w:hAnsi="Lato Thin" w:cs="Lato Thin" w:eastAsia="Lato Thin"/>
          <w:b w:val="0"/>
          <w:bCs w:val="0"/>
          <w:i w:val="0"/>
          <w:color w:val="000000"/>
          <w:spacing w:val="0"/>
          <w:w w:val="100"/>
          <w:sz w:val="46"/>
          <w:szCs w:val="46"/>
        </w:rPr>
      </w:r>
    </w:p>
    <w:p>
      <w:pPr>
        <w:spacing w:after="0"/>
        <w:jc w:val="center"/>
        <w:rPr>
          <w:rFonts w:ascii="Lato Thin" w:hAnsi="Lato Thin" w:cs="Lato Thin" w:eastAsia="Lato Thin"/>
          <w:sz w:val="46"/>
          <w:szCs w:val="46"/>
        </w:rPr>
        <w:sectPr>
          <w:type w:val="continuous"/>
          <w:pgSz w:w="11906" w:h="16840"/>
          <w:pgMar w:top="1220" w:bottom="0" w:left="460" w:right="360"/>
          <w:cols w:num="2" w:equalWidth="0">
            <w:col w:w="4962" w:space="40"/>
            <w:col w:w="6084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7"/>
        <w:ind w:left="1542" w:right="0" w:firstLine="0"/>
        <w:jc w:val="left"/>
        <w:rPr>
          <w:rFonts w:ascii="Lato" w:hAnsi="Lato" w:cs="Lato" w:eastAsia="Lato"/>
          <w:sz w:val="50"/>
          <w:szCs w:val="50"/>
        </w:rPr>
      </w:pPr>
      <w:r>
        <w:rPr>
          <w:rFonts w:ascii="Lato" w:hAnsi="Lato" w:cs="Lato" w:eastAsia="Lato"/>
          <w:b/>
          <w:bCs/>
          <w:color w:val="FFFFFF"/>
          <w:spacing w:val="10"/>
          <w:w w:val="100"/>
          <w:sz w:val="50"/>
          <w:szCs w:val="50"/>
        </w:rPr>
        <w:t>Chan</w:t>
      </w:r>
      <w:r>
        <w:rPr>
          <w:rFonts w:ascii="Lato" w:hAnsi="Lato" w:cs="Lato" w:eastAsia="Lato"/>
          <w:b/>
          <w:bCs/>
          <w:color w:val="FFFFFF"/>
          <w:spacing w:val="5"/>
          <w:w w:val="100"/>
          <w:sz w:val="50"/>
          <w:szCs w:val="50"/>
        </w:rPr>
        <w:t>g</w:t>
      </w:r>
      <w:r>
        <w:rPr>
          <w:rFonts w:ascii="Lato" w:hAnsi="Lato" w:cs="Lato" w:eastAsia="Lato"/>
          <w:b/>
          <w:bCs/>
          <w:color w:val="FFFFFF"/>
          <w:spacing w:val="10"/>
          <w:w w:val="100"/>
          <w:sz w:val="50"/>
          <w:szCs w:val="50"/>
        </w:rPr>
        <w:t>e</w:t>
      </w:r>
      <w:r>
        <w:rPr>
          <w:rFonts w:ascii="Lato" w:hAnsi="Lato" w:cs="Lato" w:eastAsia="Lato"/>
          <w:b/>
          <w:bCs/>
          <w:color w:val="FFFFFF"/>
          <w:spacing w:val="0"/>
          <w:w w:val="100"/>
          <w:sz w:val="50"/>
          <w:szCs w:val="50"/>
        </w:rPr>
        <w:t>r</w:t>
      </w:r>
      <w:r>
        <w:rPr>
          <w:rFonts w:ascii="Lato" w:hAnsi="Lato" w:cs="Lato" w:eastAsia="Lato"/>
          <w:b/>
          <w:bCs/>
          <w:color w:val="FFFFFF"/>
          <w:spacing w:val="-6"/>
          <w:w w:val="100"/>
          <w:sz w:val="50"/>
          <w:szCs w:val="50"/>
        </w:rPr>
        <w:t> </w:t>
      </w:r>
      <w:r>
        <w:rPr>
          <w:rFonts w:ascii="Lato" w:hAnsi="Lato" w:cs="Lato" w:eastAsia="Lato"/>
          <w:b/>
          <w:bCs/>
          <w:color w:val="FFFFFF"/>
          <w:spacing w:val="10"/>
          <w:w w:val="100"/>
          <w:sz w:val="50"/>
          <w:szCs w:val="50"/>
        </w:rPr>
        <w:t>so</w:t>
      </w:r>
      <w:r>
        <w:rPr>
          <w:rFonts w:ascii="Lato" w:hAnsi="Lato" w:cs="Lato" w:eastAsia="Lato"/>
          <w:b/>
          <w:bCs/>
          <w:color w:val="FFFFFF"/>
          <w:spacing w:val="0"/>
          <w:w w:val="100"/>
          <w:sz w:val="50"/>
          <w:szCs w:val="50"/>
        </w:rPr>
        <w:t>n</w:t>
      </w:r>
      <w:r>
        <w:rPr>
          <w:rFonts w:ascii="Lato" w:hAnsi="Lato" w:cs="Lato" w:eastAsia="Lato"/>
          <w:b/>
          <w:bCs/>
          <w:color w:val="FFFFFF"/>
          <w:spacing w:val="4"/>
          <w:w w:val="100"/>
          <w:sz w:val="50"/>
          <w:szCs w:val="50"/>
        </w:rPr>
        <w:t> </w:t>
      </w:r>
      <w:r>
        <w:rPr>
          <w:rFonts w:ascii="Lato" w:hAnsi="Lato" w:cs="Lato" w:eastAsia="Lato"/>
          <w:b/>
          <w:bCs/>
          <w:color w:val="FFFFFF"/>
          <w:spacing w:val="10"/>
          <w:w w:val="100"/>
          <w:sz w:val="50"/>
          <w:szCs w:val="50"/>
        </w:rPr>
        <w:t>assu</w:t>
      </w:r>
      <w:r>
        <w:rPr>
          <w:rFonts w:ascii="Lato" w:hAnsi="Lato" w:cs="Lato" w:eastAsia="Lato"/>
          <w:b/>
          <w:bCs/>
          <w:color w:val="FFFFFF"/>
          <w:spacing w:val="6"/>
          <w:w w:val="100"/>
          <w:sz w:val="50"/>
          <w:szCs w:val="50"/>
        </w:rPr>
        <w:t>r</w:t>
      </w:r>
      <w:r>
        <w:rPr>
          <w:rFonts w:ascii="Lato" w:hAnsi="Lato" w:cs="Lato" w:eastAsia="Lato"/>
          <w:b/>
          <w:bCs/>
          <w:color w:val="FFFFFF"/>
          <w:spacing w:val="10"/>
          <w:w w:val="100"/>
          <w:sz w:val="50"/>
          <w:szCs w:val="50"/>
        </w:rPr>
        <w:t>an</w:t>
      </w:r>
      <w:r>
        <w:rPr>
          <w:rFonts w:ascii="Lato" w:hAnsi="Lato" w:cs="Lato" w:eastAsia="Lato"/>
          <w:b/>
          <w:bCs/>
          <w:color w:val="FFFFFF"/>
          <w:spacing w:val="5"/>
          <w:w w:val="100"/>
          <w:sz w:val="50"/>
          <w:szCs w:val="50"/>
        </w:rPr>
        <w:t>c</w:t>
      </w:r>
      <w:r>
        <w:rPr>
          <w:rFonts w:ascii="Lato" w:hAnsi="Lato" w:cs="Lato" w:eastAsia="Lato"/>
          <w:b/>
          <w:bCs/>
          <w:color w:val="FFFFFF"/>
          <w:spacing w:val="0"/>
          <w:w w:val="100"/>
          <w:sz w:val="50"/>
          <w:szCs w:val="50"/>
        </w:rPr>
        <w:t>e</w:t>
      </w:r>
      <w:r>
        <w:rPr>
          <w:rFonts w:ascii="Lato" w:hAnsi="Lato" w:cs="Lato" w:eastAsia="Lato"/>
          <w:b/>
          <w:bCs/>
          <w:color w:val="FFFFFF"/>
          <w:spacing w:val="5"/>
          <w:w w:val="100"/>
          <w:sz w:val="50"/>
          <w:szCs w:val="50"/>
        </w:rPr>
        <w:t> </w:t>
      </w:r>
      <w:r>
        <w:rPr>
          <w:rFonts w:ascii="Lato" w:hAnsi="Lato" w:cs="Lato" w:eastAsia="Lato"/>
          <w:b/>
          <w:bCs/>
          <w:color w:val="FFFFFF"/>
          <w:spacing w:val="10"/>
          <w:w w:val="100"/>
          <w:sz w:val="50"/>
          <w:szCs w:val="50"/>
        </w:rPr>
        <w:t>empru</w:t>
      </w:r>
      <w:r>
        <w:rPr>
          <w:rFonts w:ascii="Lato" w:hAnsi="Lato" w:cs="Lato" w:eastAsia="Lato"/>
          <w:b/>
          <w:bCs/>
          <w:color w:val="FFFFFF"/>
          <w:spacing w:val="6"/>
          <w:w w:val="100"/>
          <w:sz w:val="50"/>
          <w:szCs w:val="50"/>
        </w:rPr>
        <w:t>n</w:t>
      </w:r>
      <w:r>
        <w:rPr>
          <w:rFonts w:ascii="Lato" w:hAnsi="Lato" w:cs="Lato" w:eastAsia="Lato"/>
          <w:b/>
          <w:bCs/>
          <w:color w:val="FFFFFF"/>
          <w:spacing w:val="8"/>
          <w:w w:val="100"/>
          <w:sz w:val="50"/>
          <w:szCs w:val="50"/>
        </w:rPr>
        <w:t>t</w:t>
      </w:r>
      <w:r>
        <w:rPr>
          <w:rFonts w:ascii="Lato" w:hAnsi="Lato" w:cs="Lato" w:eastAsia="Lato"/>
          <w:b/>
          <w:bCs/>
          <w:color w:val="FFFFFF"/>
          <w:spacing w:val="10"/>
          <w:w w:val="100"/>
          <w:sz w:val="50"/>
          <w:szCs w:val="50"/>
        </w:rPr>
        <w:t>eu</w:t>
      </w:r>
      <w:r>
        <w:rPr>
          <w:rFonts w:ascii="Lato" w:hAnsi="Lato" w:cs="Lato" w:eastAsia="Lato"/>
          <w:b/>
          <w:bCs/>
          <w:color w:val="FFFFFF"/>
          <w:spacing w:val="0"/>
          <w:w w:val="100"/>
          <w:sz w:val="50"/>
          <w:szCs w:val="50"/>
        </w:rPr>
        <w:t>r</w:t>
      </w:r>
      <w:r>
        <w:rPr>
          <w:rFonts w:ascii="Lato" w:hAnsi="Lato" w:cs="Lato" w:eastAsia="Lato"/>
          <w:b/>
          <w:bCs/>
          <w:color w:val="FFFFFF"/>
          <w:spacing w:val="-5"/>
          <w:w w:val="100"/>
          <w:sz w:val="50"/>
          <w:szCs w:val="50"/>
        </w:rPr>
        <w:t> </w:t>
      </w:r>
      <w:r>
        <w:rPr>
          <w:rFonts w:ascii="Lato" w:hAnsi="Lato" w:cs="Lato" w:eastAsia="Lato"/>
          <w:b/>
          <w:bCs/>
          <w:color w:val="FFFFFF"/>
          <w:spacing w:val="0"/>
          <w:w w:val="100"/>
          <w:sz w:val="50"/>
          <w:szCs w:val="50"/>
        </w:rPr>
        <w:t>!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  <w:sz w:val="50"/>
          <w:szCs w:val="5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rFonts w:ascii="Lato Semibold" w:hAnsi="Lato Semibold" w:cs="Lato Semibold" w:eastAsia="Lato Semibold"/>
        </w:rPr>
      </w:pP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C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hanger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16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d’assurance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15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emprunteur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10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avec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15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la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15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loi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Bourquin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.</w:t>
      </w:r>
      <w:r>
        <w:rPr>
          <w:rFonts w:ascii="Lato Semibold" w:hAnsi="Lato Semibold" w:cs="Lato Semibold" w:eastAsia="Lato Semibold"/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6" w:right="450" w:firstLine="0"/>
        <w:jc w:val="left"/>
        <w:rPr>
          <w:rFonts w:ascii="Lato Light" w:hAnsi="Lato Light" w:cs="Lato Light" w:eastAsia="Lato Light"/>
          <w:sz w:val="26"/>
          <w:szCs w:val="26"/>
        </w:rPr>
      </w:pPr>
      <w:r>
        <w:rPr>
          <w:rFonts w:ascii="Lato Light" w:hAnsi="Lato Light" w:cs="Lato Light" w:eastAsia="Lato Light"/>
          <w:b w:val="0"/>
          <w:bCs w:val="0"/>
          <w:color w:val="FFFFFF"/>
          <w:spacing w:val="-19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ous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pou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ez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souscri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depui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s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2010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une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«délég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tion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’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assu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an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e»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en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deho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s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de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’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é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tablisseme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99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ê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eu</w:t>
      </w:r>
      <w:r>
        <w:rPr>
          <w:rFonts w:ascii="Lato Light" w:hAnsi="Lato Light" w:cs="Lato Light" w:eastAsia="Lato Light"/>
          <w:b w:val="0"/>
          <w:bCs w:val="0"/>
          <w:color w:val="FFFFFF"/>
          <w:spacing w:val="-12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,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à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ondition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que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nou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eau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o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ﬀ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des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ga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ties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au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minimu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m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équi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ale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es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au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99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ése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é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par</w:t>
      </w:r>
      <w:r>
        <w:rPr>
          <w:rFonts w:ascii="Lato Light" w:hAnsi="Lato Light" w:cs="Lato Light" w:eastAsia="Lato Light"/>
          <w:b w:val="0"/>
          <w:bCs w:val="0"/>
          <w:color w:val="FFFFFF"/>
          <w:spacing w:val="-12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la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banque.</w:t>
      </w:r>
      <w:r>
        <w:rPr>
          <w:rFonts w:ascii="Lato Light" w:hAnsi="Lato Light" w:cs="Lato Light" w:eastAsia="Lato Light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6" w:right="0" w:firstLine="0"/>
        <w:jc w:val="left"/>
        <w:rPr>
          <w:rFonts w:ascii="Lato Light" w:hAnsi="Lato Light" w:cs="Lato Light" w:eastAsia="Lato Light"/>
          <w:sz w:val="26"/>
          <w:szCs w:val="26"/>
        </w:rPr>
      </w:pP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Avec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la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«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loi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Bourquin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»,</w:t>
      </w:r>
      <w:r>
        <w:rPr>
          <w:rFonts w:ascii="Lato Light" w:hAnsi="Lato Light" w:cs="Lato Light" w:eastAsia="Lato Light"/>
          <w:b w:val="0"/>
          <w:bCs w:val="0"/>
          <w:color w:val="FFFFFF"/>
          <w:spacing w:val="-11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vous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pouvez</w:t>
      </w:r>
      <w:r>
        <w:rPr>
          <w:rFonts w:ascii="Lato Light" w:hAnsi="Lato Light" w:cs="Lato Light" w:eastAsia="Lato Light"/>
          <w:b w:val="0"/>
          <w:bCs w:val="0"/>
          <w:color w:val="FFFFFF"/>
          <w:spacing w:val="-10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remplacer</w:t>
      </w:r>
      <w:r>
        <w:rPr>
          <w:rFonts w:ascii="Lato Light" w:hAnsi="Lato Light" w:cs="Lato Light" w:eastAsia="Lato Light"/>
          <w:b w:val="0"/>
          <w:bCs w:val="0"/>
          <w:color w:val="FFFFFF"/>
          <w:spacing w:val="-1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votre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contrat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d’assurance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crédit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par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un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autre.</w:t>
      </w:r>
      <w:r>
        <w:rPr>
          <w:rFonts w:ascii="Lato Light" w:hAnsi="Lato Light" w:cs="Lato Light" w:eastAsia="Lato Light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6" w:right="335" w:firstLine="0"/>
        <w:jc w:val="left"/>
        <w:rPr>
          <w:rFonts w:ascii="Lato Light" w:hAnsi="Lato Light" w:cs="Lato Light" w:eastAsia="Lato Light"/>
          <w:sz w:val="26"/>
          <w:szCs w:val="26"/>
        </w:rPr>
      </w:pP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dispositif</w:t>
      </w:r>
      <w:r>
        <w:rPr>
          <w:rFonts w:ascii="Lato Light" w:hAnsi="Lato Light" w:cs="Lato Light" w:eastAsia="Lato Light"/>
          <w:b w:val="0"/>
          <w:bCs w:val="0"/>
          <w:color w:val="FFFFFF"/>
          <w:spacing w:val="-1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ous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perm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’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oir</w:t>
      </w:r>
      <w:r>
        <w:rPr>
          <w:rFonts w:ascii="Lato Light" w:hAnsi="Lato Light" w:cs="Lato Light" w:eastAsia="Lato Light"/>
          <w:b w:val="0"/>
          <w:bCs w:val="0"/>
          <w:color w:val="FFFFFF"/>
          <w:spacing w:val="-11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le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emps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né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essai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pour</w:t>
      </w:r>
      <w:r>
        <w:rPr>
          <w:rFonts w:ascii="Lato Light" w:hAnsi="Lato Light" w:cs="Lato Light" w:eastAsia="Lato Light"/>
          <w:b w:val="0"/>
          <w:bCs w:val="0"/>
          <w:color w:val="FFFFFF"/>
          <w:spacing w:val="-11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f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ai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jouer</w:t>
      </w:r>
      <w:r>
        <w:rPr>
          <w:rFonts w:ascii="Lato Light" w:hAnsi="Lato Light" w:cs="Lato Light" w:eastAsia="Lato Light"/>
          <w:b w:val="0"/>
          <w:bCs w:val="0"/>
          <w:color w:val="FFFFFF"/>
          <w:spacing w:val="-12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la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oncur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en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les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99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ompagnies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’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assu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an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ﬁn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’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b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enir</w:t>
      </w:r>
      <w:r>
        <w:rPr>
          <w:rFonts w:ascii="Lato Light" w:hAnsi="Lato Light" w:cs="Lato Light" w:eastAsia="Lato Light"/>
          <w:b w:val="0"/>
          <w:bCs w:val="0"/>
          <w:color w:val="FFFFFF"/>
          <w:spacing w:val="-12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un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tarif</w:t>
      </w:r>
      <w:r>
        <w:rPr>
          <w:rFonts w:ascii="Lato Light" w:hAnsi="Lato Light" w:cs="Lato Light" w:eastAsia="Lato Light"/>
          <w:b w:val="0"/>
          <w:bCs w:val="0"/>
          <w:color w:val="FFFFFF"/>
          <w:spacing w:val="-11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moins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él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é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des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ga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ties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plus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ouv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es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que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99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le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que</w:t>
      </w:r>
      <w:r>
        <w:rPr>
          <w:rFonts w:ascii="Lato Light" w:hAnsi="Lato Light" w:cs="Lato Light" w:eastAsia="Lato Light"/>
          <w:b w:val="0"/>
          <w:bCs w:val="0"/>
          <w:color w:val="FFFFFF"/>
          <w:spacing w:val="-12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ous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ez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déjà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souscrit.</w:t>
      </w:r>
      <w:r>
        <w:rPr>
          <w:rFonts w:ascii="Lato Light" w:hAnsi="Lato Light" w:cs="Lato Light" w:eastAsia="Lato Light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1220" w:bottom="0" w:left="460" w:right="360"/>
        </w:sectPr>
      </w:pPr>
    </w:p>
    <w:p>
      <w:pPr>
        <w:spacing w:before="57"/>
        <w:ind w:left="106" w:right="0" w:firstLine="0"/>
        <w:jc w:val="left"/>
        <w:rPr>
          <w:rFonts w:ascii="Lato Semibold" w:hAnsi="Lato Semibold" w:cs="Lato Semibold" w:eastAsia="Lato Semibold"/>
          <w:sz w:val="26"/>
          <w:szCs w:val="26"/>
        </w:rPr>
      </w:pP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  <w:sz w:val="26"/>
          <w:szCs w:val="26"/>
        </w:rPr>
        <w:t>Qui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4"/>
          <w:w w:val="100"/>
          <w:sz w:val="26"/>
          <w:szCs w:val="26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  <w:sz w:val="26"/>
          <w:szCs w:val="26"/>
        </w:rPr>
        <w:t>est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3"/>
          <w:w w:val="100"/>
          <w:sz w:val="26"/>
          <w:szCs w:val="26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  <w:sz w:val="26"/>
          <w:szCs w:val="26"/>
        </w:rPr>
        <w:t>concerné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2"/>
          <w:w w:val="100"/>
          <w:sz w:val="26"/>
          <w:szCs w:val="26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  <w:sz w:val="26"/>
          <w:szCs w:val="26"/>
        </w:rPr>
        <w:t>?</w:t>
      </w:r>
      <w:r>
        <w:rPr>
          <w:rFonts w:ascii="Lato Semibold" w:hAnsi="Lato Semibold" w:cs="Lato Semibold" w:eastAsia="Lato Semibold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3" w:lineRule="auto"/>
        <w:ind w:left="111" w:right="0"/>
        <w:jc w:val="left"/>
      </w:pPr>
      <w:r>
        <w:rPr/>
        <w:pict>
          <v:group style="position:absolute;margin-left:20.1124pt;margin-top:72.180pt;width:562.613pt;height:143.056pt;mso-position-horizontal-relative:page;mso-position-vertical-relative:paragraph;z-index:-203" coordorigin="402,1444" coordsize="11252,2861">
            <v:shape style="position:absolute;left:402;top:1444;width:11252;height:2861" coordorigin="402,1444" coordsize="11252,2861" path="m642,1444l575,1453,515,1480,465,1522,428,1576,406,1639,402,4065,403,4088,419,4153,451,4210,497,4256,554,4288,620,4304,1248,4305,11415,4305,11482,4295,11542,4268,11592,4226,11629,4173,11650,4110,11655,1683,11653,1660,11638,1595,11605,1538,11559,1492,11502,1460,11437,1445,642,1444xe" filled="t" fillcolor="#F1F2F2" stroked="f">
              <v:path arrowok="t"/>
              <v:fill type="solid"/>
            </v:shape>
            <w10:wrap type="none"/>
          </v:group>
        </w:pic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Tous</w:t>
      </w:r>
      <w:r>
        <w:rPr>
          <w:rFonts w:ascii="Lato Light" w:hAnsi="Lato Light" w:cs="Lato Light" w:eastAsia="Lato Light"/>
          <w:b w:val="0"/>
          <w:bCs w:val="0"/>
          <w:color w:val="AB61A0"/>
          <w:spacing w:val="-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l</w:t>
      </w:r>
      <w:r>
        <w:rPr>
          <w:b w:val="0"/>
          <w:bCs w:val="0"/>
          <w:color w:val="AB61A0"/>
          <w:spacing w:val="0"/>
          <w:w w:val="100"/>
        </w:rPr>
        <w:t>es</w:t>
      </w:r>
      <w:r>
        <w:rPr>
          <w:b w:val="0"/>
          <w:bCs w:val="0"/>
          <w:color w:val="AB61A0"/>
          <w:spacing w:val="-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consommateurs</w:t>
      </w:r>
      <w:r>
        <w:rPr>
          <w:rFonts w:ascii="Lato Light" w:hAnsi="Lato Light" w:cs="Lato Light" w:eastAsia="Lato Light"/>
          <w:b w:val="0"/>
          <w:bCs w:val="0"/>
          <w:color w:val="AB61A0"/>
          <w:spacing w:val="-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ayant</w:t>
      </w:r>
      <w:r>
        <w:rPr>
          <w:rFonts w:ascii="Lato Light" w:hAnsi="Lato Light" w:cs="Lato Light" w:eastAsia="Lato Light"/>
          <w:b w:val="0"/>
          <w:bCs w:val="0"/>
          <w:color w:val="AB61A0"/>
          <w:spacing w:val="-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souscrit</w:t>
      </w:r>
      <w:r>
        <w:rPr>
          <w:rFonts w:ascii="Lato Light" w:hAnsi="Lato Light" w:cs="Lato Light" w:eastAsia="Lato Light"/>
          <w:b w:val="0"/>
          <w:bCs w:val="0"/>
          <w:color w:val="AB61A0"/>
          <w:spacing w:val="-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un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99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crédit</w:t>
      </w:r>
      <w:r>
        <w:rPr>
          <w:rFonts w:ascii="Lato Light" w:hAnsi="Lato Light" w:cs="Lato Light" w:eastAsia="Lato Light"/>
          <w:b w:val="0"/>
          <w:bCs w:val="0"/>
          <w:color w:val="AB61A0"/>
          <w:spacing w:val="-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immobilier,</w:t>
      </w:r>
      <w:r>
        <w:rPr>
          <w:rFonts w:ascii="Lato Light" w:hAnsi="Lato Light" w:cs="Lato Light" w:eastAsia="Lato Light"/>
          <w:b w:val="0"/>
          <w:bCs w:val="0"/>
          <w:color w:val="AB61A0"/>
          <w:spacing w:val="-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avant</w:t>
      </w:r>
      <w:r>
        <w:rPr>
          <w:rFonts w:ascii="Lato Light" w:hAnsi="Lato Light" w:cs="Lato Light" w:eastAsia="Lato Light"/>
          <w:b w:val="0"/>
          <w:bCs w:val="0"/>
          <w:color w:val="AB61A0"/>
          <w:spacing w:val="-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le</w:t>
      </w:r>
      <w:r>
        <w:rPr>
          <w:rFonts w:ascii="Lato Light" w:hAnsi="Lato Light" w:cs="Lato Light" w:eastAsia="Lato Light"/>
          <w:b w:val="0"/>
          <w:bCs w:val="0"/>
          <w:color w:val="AB61A0"/>
          <w:spacing w:val="-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premier</w:t>
      </w:r>
      <w:r>
        <w:rPr>
          <w:rFonts w:ascii="Lato Light" w:hAnsi="Lato Light" w:cs="Lato Light" w:eastAsia="Lato Light"/>
          <w:b w:val="0"/>
          <w:bCs w:val="0"/>
          <w:color w:val="AB61A0"/>
          <w:spacing w:val="-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janvier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99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2018</w:t>
      </w:r>
      <w:r>
        <w:rPr>
          <w:b w:val="0"/>
          <w:bCs w:val="0"/>
          <w:color w:val="AB61A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ind w:right="3239"/>
        <w:jc w:val="both"/>
        <w:rPr>
          <w:rFonts w:ascii="Lato Semibold" w:hAnsi="Lato Semibold" w:cs="Lato Semibold" w:eastAsia="Lato Semibold"/>
        </w:rPr>
      </w:pPr>
      <w:r>
        <w:rPr>
          <w:spacing w:val="0"/>
          <w:w w:val="100"/>
        </w:rPr>
        <w:br w:type="column"/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2"/>
          <w:w w:val="100"/>
        </w:rPr>
        <w:t>Q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uand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9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5"/>
          <w:w w:val="100"/>
        </w:rPr>
        <w:t>r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ésilier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13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?</w:t>
      </w:r>
      <w:r>
        <w:rPr>
          <w:rFonts w:ascii="Lato Semibold" w:hAnsi="Lato Semibold" w:cs="Lato Semibold" w:eastAsia="Lato Semibold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113"/>
        <w:jc w:val="both"/>
      </w:pPr>
      <w:r>
        <w:rPr>
          <w:b w:val="0"/>
          <w:bCs w:val="0"/>
          <w:color w:val="AB61A0"/>
          <w:spacing w:val="0"/>
          <w:w w:val="100"/>
        </w:rPr>
        <w:t>Vous</w:t>
      </w:r>
      <w:r>
        <w:rPr>
          <w:b w:val="0"/>
          <w:bCs w:val="0"/>
          <w:color w:val="AB61A0"/>
          <w:spacing w:val="11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devez</w:t>
      </w:r>
      <w:r>
        <w:rPr>
          <w:b w:val="0"/>
          <w:bCs w:val="0"/>
          <w:color w:val="AB61A0"/>
          <w:spacing w:val="11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envoyer</w:t>
      </w:r>
      <w:r>
        <w:rPr>
          <w:b w:val="0"/>
          <w:bCs w:val="0"/>
          <w:color w:val="AB61A0"/>
          <w:spacing w:val="11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votre</w:t>
      </w:r>
      <w:r>
        <w:rPr>
          <w:b w:val="0"/>
          <w:bCs w:val="0"/>
          <w:color w:val="AB61A0"/>
          <w:spacing w:val="11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demande</w:t>
      </w:r>
      <w:r>
        <w:rPr>
          <w:b w:val="0"/>
          <w:bCs w:val="0"/>
          <w:color w:val="AB61A0"/>
          <w:spacing w:val="1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11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résilia-</w:t>
      </w:r>
      <w:r>
        <w:rPr>
          <w:b w:val="0"/>
          <w:bCs w:val="0"/>
          <w:color w:val="AB61A0"/>
          <w:spacing w:val="0"/>
          <w:w w:val="99"/>
        </w:rPr>
        <w:t> </w:t>
      </w:r>
      <w:r>
        <w:rPr>
          <w:b w:val="0"/>
          <w:bCs w:val="0"/>
          <w:color w:val="AB61A0"/>
          <w:spacing w:val="0"/>
          <w:w w:val="100"/>
        </w:rPr>
        <w:t>tion</w:t>
      </w:r>
      <w:r>
        <w:rPr>
          <w:b w:val="0"/>
          <w:bCs w:val="0"/>
          <w:color w:val="AB61A0"/>
          <w:spacing w:val="6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par</w:t>
      </w:r>
      <w:r>
        <w:rPr>
          <w:b w:val="0"/>
          <w:bCs w:val="0"/>
          <w:color w:val="AB61A0"/>
          <w:spacing w:val="6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lettre</w:t>
      </w:r>
      <w:r>
        <w:rPr>
          <w:b w:val="0"/>
          <w:bCs w:val="0"/>
          <w:color w:val="AB61A0"/>
          <w:spacing w:val="6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recommandée</w:t>
      </w:r>
      <w:r>
        <w:rPr>
          <w:b w:val="0"/>
          <w:bCs w:val="0"/>
          <w:color w:val="AB61A0"/>
          <w:spacing w:val="6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au</w:t>
      </w:r>
      <w:r>
        <w:rPr>
          <w:b w:val="0"/>
          <w:bCs w:val="0"/>
          <w:color w:val="AB61A0"/>
          <w:spacing w:val="6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plus</w:t>
      </w:r>
      <w:r>
        <w:rPr>
          <w:b w:val="0"/>
          <w:bCs w:val="0"/>
          <w:color w:val="AB61A0"/>
          <w:spacing w:val="6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tard</w:t>
      </w:r>
      <w:r>
        <w:rPr>
          <w:b w:val="0"/>
          <w:bCs w:val="0"/>
          <w:color w:val="AB61A0"/>
          <w:spacing w:val="62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2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mois</w:t>
      </w:r>
      <w:r>
        <w:rPr>
          <w:rFonts w:ascii="Lato Light" w:hAnsi="Lato Light" w:cs="Lato Light" w:eastAsia="Lato Light"/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avant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la</w:t>
      </w:r>
      <w:r>
        <w:rPr>
          <w:rFonts w:ascii="Lato Light" w:hAnsi="Lato Light" w:cs="Lato Light" w:eastAsia="Lato Light"/>
          <w:b w:val="0"/>
          <w:bCs w:val="0"/>
          <w:color w:val="AB61A0"/>
          <w:spacing w:val="2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date</w:t>
      </w:r>
      <w:r>
        <w:rPr>
          <w:rFonts w:ascii="Lato Light" w:hAnsi="Lato Light" w:cs="Lato Light" w:eastAsia="Lato Light"/>
          <w:b w:val="0"/>
          <w:bCs w:val="0"/>
          <w:color w:val="AB61A0"/>
          <w:spacing w:val="2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anniversaire</w:t>
      </w:r>
      <w:r>
        <w:rPr>
          <w:rFonts w:ascii="Lato Light" w:hAnsi="Lato Light" w:cs="Lato Light" w:eastAsia="Lato Light"/>
          <w:b w:val="0"/>
          <w:bCs w:val="0"/>
          <w:color w:val="AB61A0"/>
          <w:spacing w:val="2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du</w:t>
      </w:r>
      <w:r>
        <w:rPr>
          <w:rFonts w:ascii="Lato Light" w:hAnsi="Lato Light" w:cs="Lato Light" w:eastAsia="Lato Light"/>
          <w:b w:val="0"/>
          <w:bCs w:val="0"/>
          <w:color w:val="AB61A0"/>
          <w:spacing w:val="2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contrat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99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d'assurance</w:t>
      </w:r>
      <w:r>
        <w:rPr>
          <w:rFonts w:ascii="Lato Light" w:hAnsi="Lato Light" w:cs="Lato Light" w:eastAsia="Lato Light"/>
          <w:b w:val="0"/>
          <w:bCs w:val="0"/>
          <w:color w:val="AB61A0"/>
          <w:spacing w:val="-2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AB61A0"/>
          <w:spacing w:val="0"/>
          <w:w w:val="100"/>
        </w:rPr>
        <w:t>bancair</w:t>
      </w:r>
      <w:r>
        <w:rPr>
          <w:rFonts w:ascii="Lato Light" w:hAnsi="Lato Light" w:cs="Lato Light" w:eastAsia="Lato Light"/>
          <w:b w:val="0"/>
          <w:bCs w:val="0"/>
          <w:color w:val="AB61A0"/>
          <w:spacing w:val="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1906" w:h="16840"/>
          <w:pgMar w:top="1220" w:bottom="0" w:left="460" w:right="360"/>
          <w:cols w:num="2" w:equalWidth="0">
            <w:col w:w="4501" w:space="1452"/>
            <w:col w:w="513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28.347015pt;width:596.280029pt;height:322.902pt;mso-position-horizontal-relative:page;mso-position-vertical-relative:page;z-index:-206" coordorigin="-10,567" coordsize="11926,6458">
            <v:group style="position:absolute;left:0;top:2422;width:11906;height:4593" coordorigin="0,2422" coordsize="11906,4593">
              <v:shape style="position:absolute;left:0;top:2422;width:11906;height:4593" coordorigin="0,2422" coordsize="11906,4593" path="m0,7015l11906,7015,11906,2422,0,2422,0,7015e" filled="t" fillcolor="#AB61A0" stroked="f">
                <v:path arrowok="t"/>
                <v:fill type="solid"/>
              </v:shape>
            </v:group>
            <v:group style="position:absolute;left:974;top:1385;width:1742;height:1701" coordorigin="974,1385" coordsize="1742,1701">
              <v:shape style="position:absolute;left:974;top:1385;width:1742;height:1701" coordorigin="974,1385" coordsize="1742,1701" path="m974,1385l974,3086,2717,1911,974,1385xe" filled="t" fillcolor="#FFFFFF" stroked="f">
                <v:path arrowok="t"/>
                <v:fill type="solid"/>
              </v:shape>
              <v:shape style="position:absolute;left:1010;top:567;width:290;height:765" type="#_x0000_t75">
                <v:imagedata r:id="rId5" o:title=""/>
              </v:shape>
              <v:shape style="position:absolute;left:1049;top:766;width:243;height:558" type="#_x0000_t75">
                <v:imagedata r:id="rId6" o:title=""/>
              </v:shape>
              <v:shape style="position:absolute;left:1318;top:970;width:742;height:353" type="#_x0000_t75">
                <v:imagedata r:id="rId7" o:title=""/>
              </v:shape>
              <v:shape style="position:absolute;left:1340;top:1011;width:506;height:311" type="#_x0000_t75">
                <v:imagedata r:id="rId8" o:title=""/>
              </v:shape>
              <v:shape style="position:absolute;left:567;top:1139;width:727;height:463" type="#_x0000_t75">
                <v:imagedata r:id="rId9" o:title=""/>
              </v:shape>
              <v:shape style="position:absolute;left:749;top:1244;width:529;height:305" type="#_x0000_t75">
                <v:imagedata r:id="rId10" o:title=""/>
              </v:shape>
              <v:shape style="position:absolute;left:896;top:1394;width:596;height:626" type="#_x0000_t75">
                <v:imagedata r:id="rId11" o:title=""/>
              </v:shape>
              <v:shape style="position:absolute;left:1059;top:1403;width:377;height:461" type="#_x0000_t75">
                <v:imagedata r:id="rId12" o:title=""/>
              </v:shape>
              <v:shape style="position:absolute;left:1389;top:1301;width:391;height:724" type="#_x0000_t75">
                <v:imagedata r:id="rId13" o:title=""/>
              </v:shape>
              <v:shape style="position:absolute;left:1393;top:1340;width:322;height:470" type="#_x0000_t75">
                <v:imagedata r:id="rId14" o:title=""/>
              </v:shape>
            </v:group>
            <v:group style="position:absolute;left:1022;top:1409;width:134;height:135" coordorigin="1022,1409" coordsize="134,135">
              <v:shape style="position:absolute;left:1022;top:1409;width:134;height:135" coordorigin="1022,1409" coordsize="134,135" path="m1082,1409l1029,1445,1022,1488,1028,1507,1040,1524,1057,1536,1077,1543,1099,1544,1119,1538,1136,1526,1148,1510,1155,1490,1156,1468,1150,1447,1139,1430,1123,1418,1103,1410,1082,1409xe" filled="t" fillcolor="#FFFFFF" stroked="f">
                <v:path arrowok="t"/>
                <v:fill type="solid"/>
              </v:shape>
            </v:group>
            <v:group style="position:absolute;left:1097;top:1108;width:134;height:135" coordorigin="1097,1108" coordsize="134,135">
              <v:shape style="position:absolute;left:1097;top:1108;width:134;height:135" coordorigin="1097,1108" coordsize="134,135" path="m1157,1108l1105,1144,1097,1187,1104,1207,1116,1223,1132,1235,1152,1242,1174,1243,1194,1237,1211,1225,1223,1209,1231,1189,1232,1167,1226,1147,1214,1129,1198,1117,1178,1109,1157,1108xe" filled="t" fillcolor="#FFFFFF" stroked="f">
                <v:path arrowok="t"/>
                <v:fill type="solid"/>
              </v:shape>
            </v:group>
            <v:group style="position:absolute;left:1389;top:1053;width:134;height:135" coordorigin="1389,1053" coordsize="134,135">
              <v:shape style="position:absolute;left:1389;top:1053;width:134;height:135" coordorigin="1389,1053" coordsize="134,135" path="m1449,1053l1396,1088,1389,1131,1395,1151,1407,1167,1424,1179,1444,1186,1466,1187,1486,1181,1503,1169,1515,1153,1522,1133,1523,1111,1517,1091,1506,1074,1490,1061,1470,1054,1449,1053xe" filled="t" fillcolor="#FFFFFF" stroked="f">
                <v:path arrowok="t"/>
                <v:fill type="solid"/>
              </v:shape>
            </v:group>
            <v:group style="position:absolute;left:1529;top:1360;width:134;height:135" coordorigin="1529,1360" coordsize="134,135">
              <v:shape style="position:absolute;left:1529;top:1360;width:134;height:135" coordorigin="1529,1360" coordsize="134,135" path="m1589,1360l1537,1396,1529,1438,1536,1458,1548,1474,1564,1487,1584,1494,1606,1494,1626,1488,1643,1476,1655,1460,1663,1440,1664,1419,1658,1398,1646,1381,1630,1368,1610,1361,1589,1360xe" filled="t" fillcolor="#FFFFFF" stroked="f">
                <v:path arrowok="t"/>
                <v:fill type="solid"/>
              </v:shape>
            </v:group>
            <v:group style="position:absolute;left:1292;top:1561;width:134;height:135" coordorigin="1292,1561" coordsize="134,135">
              <v:shape style="position:absolute;left:1292;top:1561;width:134;height:135" coordorigin="1292,1561" coordsize="134,135" path="m1352,1561l1300,1597,1292,1639,1299,1659,1310,1676,1327,1688,1347,1695,1369,1696,1389,1689,1406,1677,1418,1661,1426,1642,1426,1620,1420,1599,1409,1582,1393,1569,1373,1562,1352,1561xe" filled="t" fillcolor="#FFFFFF" stroked="f">
                <v:path arrowok="t"/>
                <v:fill type="solid"/>
              </v:shape>
              <v:shape style="position:absolute;left:2031;top:1100;width:3362;height:625" type="#_x0000_t75">
                <v:imagedata r:id="rId15" o:title=""/>
              </v:shape>
            </v:group>
            <v:group style="position:absolute;left:6576;top:1071;width:4907;height:1557" coordorigin="6576,1071" coordsize="4907,1557">
              <v:shape style="position:absolute;left:6576;top:1071;width:4907;height:1557" coordorigin="6576,1071" coordsize="4907,1557" path="m11244,1071l6794,1072,6729,1088,6672,1120,6625,1166,6593,1223,6577,1288,6576,1311,6577,2389,6586,2455,6613,2515,6654,2565,6708,2602,6771,2624,6816,2628,11266,2627,11331,2612,11388,2580,11434,2534,11467,2477,11482,2412,11484,2389,11483,1311,11474,1244,11447,1184,11406,1134,11352,1097,11289,1076,11244,1071xe" filled="t" fillcolor="#AB61A0" stroked="f">
                <v:path arrowok="t"/>
                <v:fill type="solid"/>
              </v:shape>
            </v:group>
            <v:group style="position:absolute;left:7370;top:1731;width:3279;height:2" coordorigin="7370,1731" coordsize="3279,2">
              <v:shape style="position:absolute;left:7370;top:1731;width:3279;height:2" coordorigin="7370,1731" coordsize="3279,0" path="m7370,1731l10648,1731,7370,1731xe" filled="f" stroked="t" strokeweight="1.127pt" strokecolor="#FFFFF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9775"/>
        <w:jc w:val="both"/>
        <w:rPr>
          <w:rFonts w:ascii="Lato Semibold" w:hAnsi="Lato Semibold" w:cs="Lato Semibold" w:eastAsia="Lato Semibold"/>
        </w:rPr>
      </w:pPr>
      <w:r>
        <w:rPr/>
        <w:pict>
          <v:group style="position:absolute;margin-left:20.1124pt;margin-top:-117.564011pt;width:265.202pt;height:97.702pt;mso-position-horizontal-relative:page;mso-position-vertical-relative:paragraph;z-index:-205" coordorigin="402,-2351" coordsize="5304,1954">
            <v:shape style="position:absolute;left:402;top:-2351;width:5304;height:1954" coordorigin="402,-2351" coordsize="5304,1954" path="m642,-2351l575,-2342,515,-2315,465,-2273,428,-2219,406,-2156,402,-637,403,-614,419,-549,451,-492,497,-446,554,-414,620,-398,1248,-397,5466,-397,5534,-407,5594,-434,5644,-476,5681,-529,5702,-592,5706,-2111,5705,-2135,5689,-2200,5657,-2257,5611,-2303,5554,-2335,5489,-2350,642,-2351xe" filled="t" fillcolor="#F1F2F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1.528412pt;margin-top:-117.564011pt;width:265.202pt;height:97.702pt;mso-position-horizontal-relative:page;mso-position-vertical-relative:paragraph;z-index:-204" coordorigin="6231,-2351" coordsize="5304,1954">
            <v:shape style="position:absolute;left:6231;top:-2351;width:5304;height:1954" coordorigin="6231,-2351" coordsize="5304,1954" path="m6470,-2351l6403,-2342,6343,-2315,6293,-2273,6256,-2219,6235,-2156,6231,-637,6232,-614,6247,-549,6280,-492,6326,-446,6383,-414,6448,-398,7076,-397,11295,-397,11362,-407,11422,-434,11472,-476,11509,-529,11530,-592,11535,-2111,11534,-2135,11518,-2200,11486,-2257,11439,-2303,11382,-2335,11317,-2350,6470,-2351xe" filled="t" fillcolor="#F1F2F2" stroked="f">
              <v:path arrowok="t"/>
              <v:fill type="solid"/>
            </v:shape>
            <w10:wrap type="none"/>
          </v:group>
        </w:pic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10"/>
          <w:w w:val="100"/>
        </w:rPr>
        <w:t>L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es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11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2"/>
          <w:w w:val="100"/>
        </w:rPr>
        <w:t>é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tapes</w:t>
      </w:r>
      <w:r>
        <w:rPr>
          <w:rFonts w:ascii="Lato Semibold" w:hAnsi="Lato Semibold" w:cs="Lato Semibold" w:eastAsia="Lato Semibold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ind w:left="106" w:right="1116" w:firstLine="0"/>
        <w:jc w:val="both"/>
      </w:pPr>
      <w:r>
        <w:rPr>
          <w:b w:val="0"/>
          <w:bCs w:val="0"/>
          <w:color w:val="AB61A0"/>
          <w:spacing w:val="-18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ériﬁez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que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les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ga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ties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11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-2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xista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-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du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nou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eau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soie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équi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ale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363" w:val="left" w:leader="none"/>
        </w:tabs>
        <w:ind w:left="106" w:right="208" w:firstLine="0"/>
        <w:jc w:val="both"/>
      </w:pPr>
      <w:r>
        <w:rPr>
          <w:b w:val="0"/>
          <w:bCs w:val="0"/>
          <w:color w:val="AB61A0"/>
          <w:spacing w:val="-5"/>
          <w:w w:val="100"/>
        </w:rPr>
        <w:t>E</w:t>
      </w:r>
      <w:r>
        <w:rPr>
          <w:b w:val="0"/>
          <w:bCs w:val="0"/>
          <w:color w:val="AB61A0"/>
          <w:spacing w:val="-3"/>
          <w:w w:val="100"/>
        </w:rPr>
        <w:t>n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4"/>
          <w:w w:val="100"/>
        </w:rPr>
        <w:t>o</w:t>
      </w:r>
      <w:r>
        <w:rPr>
          <w:b w:val="0"/>
          <w:bCs w:val="0"/>
          <w:color w:val="AB61A0"/>
          <w:spacing w:val="-3"/>
          <w:w w:val="100"/>
        </w:rPr>
        <w:t>y</w:t>
      </w:r>
      <w:r>
        <w:rPr>
          <w:b w:val="0"/>
          <w:bCs w:val="0"/>
          <w:color w:val="AB61A0"/>
          <w:spacing w:val="0"/>
          <w:w w:val="100"/>
        </w:rPr>
        <w:t>ez</w:t>
      </w:r>
      <w:r>
        <w:rPr>
          <w:b w:val="0"/>
          <w:bCs w:val="0"/>
          <w:color w:val="AB61A0"/>
          <w:spacing w:val="-13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9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demande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substitution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-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13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nou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eau</w:t>
      </w:r>
      <w:r>
        <w:rPr>
          <w:b w:val="0"/>
          <w:bCs w:val="0"/>
          <w:color w:val="AB61A0"/>
          <w:spacing w:val="-9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à</w:t>
      </w:r>
      <w:r>
        <w:rPr>
          <w:b w:val="0"/>
          <w:bCs w:val="0"/>
          <w:color w:val="AB61A0"/>
          <w:spacing w:val="-13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banque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par</w:t>
      </w:r>
      <w:r>
        <w:rPr>
          <w:b w:val="0"/>
          <w:bCs w:val="0"/>
          <w:color w:val="AB61A0"/>
          <w:spacing w:val="-13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</w:t>
      </w:r>
      <w:r>
        <w:rPr>
          <w:b w:val="0"/>
          <w:bCs w:val="0"/>
          <w:color w:val="AB61A0"/>
          <w:spacing w:val="-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tt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omman-</w:t>
      </w:r>
      <w:r>
        <w:rPr>
          <w:b w:val="0"/>
          <w:bCs w:val="0"/>
          <w:color w:val="AB61A0"/>
          <w:spacing w:val="0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dée.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-24"/>
          <w:w w:val="100"/>
        </w:rPr>
        <w:t>L</w:t>
      </w:r>
      <w:r>
        <w:rPr>
          <w:b w:val="0"/>
          <w:bCs w:val="0"/>
          <w:color w:val="AB61A0"/>
          <w:spacing w:val="-8"/>
          <w:w w:val="100"/>
        </w:rPr>
        <w:t>’</w:t>
      </w:r>
      <w:r>
        <w:rPr>
          <w:b w:val="0"/>
          <w:bCs w:val="0"/>
          <w:color w:val="AB61A0"/>
          <w:spacing w:val="0"/>
          <w:w w:val="100"/>
        </w:rPr>
        <w:t>o</w:t>
      </w:r>
      <w:r>
        <w:rPr>
          <w:b w:val="0"/>
          <w:bCs w:val="0"/>
          <w:color w:val="AB61A0"/>
          <w:spacing w:val="-6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ganisme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-1"/>
          <w:w w:val="100"/>
        </w:rPr>
        <w:t>ê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eur</w:t>
      </w:r>
      <w:r>
        <w:rPr>
          <w:b w:val="0"/>
          <w:bCs w:val="0"/>
          <w:color w:val="AB61A0"/>
          <w:spacing w:val="-1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au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un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délai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10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jou</w:t>
      </w:r>
      <w:r>
        <w:rPr>
          <w:b w:val="0"/>
          <w:bCs w:val="0"/>
          <w:color w:val="AB61A0"/>
          <w:spacing w:val="-2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s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ouv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és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pour</w:t>
      </w:r>
      <w:r>
        <w:rPr>
          <w:b w:val="0"/>
          <w:bCs w:val="0"/>
          <w:color w:val="AB61A0"/>
          <w:spacing w:val="-1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n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tiﬁer</w:t>
      </w:r>
      <w:r>
        <w:rPr>
          <w:b w:val="0"/>
          <w:bCs w:val="0"/>
          <w:color w:val="AB61A0"/>
          <w:spacing w:val="-1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son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2"/>
          <w:w w:val="100"/>
        </w:rPr>
        <w:t>p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tion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ou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son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-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fus.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-4"/>
          <w:w w:val="100"/>
        </w:rPr>
        <w:t>U</w:t>
      </w:r>
      <w:r>
        <w:rPr>
          <w:b w:val="0"/>
          <w:bCs w:val="0"/>
          <w:color w:val="AB61A0"/>
          <w:spacing w:val="0"/>
          <w:w w:val="100"/>
        </w:rPr>
        <w:t>ne</w:t>
      </w:r>
      <w:r>
        <w:rPr>
          <w:b w:val="0"/>
          <w:bCs w:val="0"/>
          <w:color w:val="AB61A0"/>
          <w:spacing w:val="0"/>
          <w:w w:val="99"/>
        </w:rPr>
        <w:t> </w:t>
      </w:r>
      <w:r>
        <w:rPr>
          <w:b w:val="0"/>
          <w:bCs w:val="0"/>
          <w:color w:val="AB61A0"/>
          <w:spacing w:val="0"/>
          <w:w w:val="100"/>
        </w:rPr>
        <w:t>amende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3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000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€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est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-2"/>
          <w:w w:val="100"/>
        </w:rPr>
        <w:t>é</w:t>
      </w:r>
      <w:r>
        <w:rPr>
          <w:b w:val="0"/>
          <w:bCs w:val="0"/>
          <w:color w:val="AB61A0"/>
          <w:spacing w:val="0"/>
          <w:w w:val="100"/>
        </w:rPr>
        <w:t>vue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par</w:t>
      </w:r>
      <w:r>
        <w:rPr>
          <w:b w:val="0"/>
          <w:bCs w:val="0"/>
          <w:color w:val="AB61A0"/>
          <w:spacing w:val="2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la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loi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en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cas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non-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espect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19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oit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à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substitution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ou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des</w:t>
      </w:r>
      <w:r>
        <w:rPr>
          <w:b w:val="0"/>
          <w:bCs w:val="0"/>
          <w:color w:val="AB61A0"/>
          <w:spacing w:val="0"/>
          <w:w w:val="99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ai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es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délais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ﬁ</w:t>
      </w:r>
      <w:r>
        <w:rPr>
          <w:b w:val="0"/>
          <w:bCs w:val="0"/>
          <w:color w:val="AB61A0"/>
          <w:spacing w:val="-7"/>
          <w:w w:val="100"/>
        </w:rPr>
        <w:t>x</w:t>
      </w:r>
      <w:r>
        <w:rPr>
          <w:b w:val="0"/>
          <w:bCs w:val="0"/>
          <w:color w:val="AB61A0"/>
          <w:spacing w:val="0"/>
          <w:w w:val="100"/>
        </w:rPr>
        <w:t>ées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par</w:t>
      </w:r>
      <w:r>
        <w:rPr>
          <w:b w:val="0"/>
          <w:bCs w:val="0"/>
          <w:color w:val="AB61A0"/>
          <w:spacing w:val="-11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le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-2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x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ind w:left="367" w:right="2241" w:hanging="261"/>
        <w:jc w:val="both"/>
      </w:pPr>
      <w:r>
        <w:rPr/>
        <w:pict>
          <v:group style="position:absolute;margin-left:20.1124pt;margin-top:36.871998pt;width:562.613pt;height:123.214pt;mso-position-horizontal-relative:page;mso-position-vertical-relative:paragraph;z-index:-202" coordorigin="402,737" coordsize="11252,2464">
            <v:shape style="position:absolute;left:402;top:737;width:11252;height:2464" coordorigin="402,737" coordsize="11252,2464" path="m642,737l575,747,515,774,465,816,428,870,406,933,402,2962,403,2985,419,3050,451,3107,497,3153,554,3185,620,3201,1248,3202,11415,3202,11482,3192,11542,3165,11592,3123,11629,3070,11650,3007,11655,977,11653,954,11638,889,11605,832,11559,786,11502,754,11437,738,642,737xe" filled="t" fillcolor="#F1F2F2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AB61A0"/>
          <w:spacing w:val="-5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n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cas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</w:t>
      </w:r>
      <w:r>
        <w:rPr>
          <w:b w:val="0"/>
          <w:bCs w:val="0"/>
          <w:color w:val="AB61A0"/>
          <w:spacing w:val="-7"/>
          <w:w w:val="100"/>
        </w:rPr>
        <w:t>’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2"/>
          <w:w w:val="100"/>
        </w:rPr>
        <w:t>p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tion,</w:t>
      </w:r>
      <w:r>
        <w:rPr>
          <w:b w:val="0"/>
          <w:bCs w:val="0"/>
          <w:color w:val="AB61A0"/>
          <w:spacing w:val="-3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la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banque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ém</w:t>
      </w:r>
      <w:r>
        <w:rPr>
          <w:b w:val="0"/>
          <w:bCs w:val="0"/>
          <w:color w:val="AB61A0"/>
          <w:spacing w:val="-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3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sans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f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ais</w:t>
      </w:r>
      <w:r>
        <w:rPr>
          <w:b w:val="0"/>
          <w:bCs w:val="0"/>
          <w:color w:val="AB61A0"/>
          <w:spacing w:val="-3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un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ena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à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2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3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1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-1"/>
          <w:w w:val="100"/>
        </w:rPr>
        <w:t>ê</w:t>
      </w:r>
      <w:r>
        <w:rPr>
          <w:b w:val="0"/>
          <w:bCs w:val="0"/>
          <w:color w:val="AB61A0"/>
          <w:spacing w:val="0"/>
          <w:w w:val="100"/>
        </w:rPr>
        <w:t>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rFonts w:ascii="Lato Semibold" w:hAnsi="Lato Semibold" w:cs="Lato Semibold" w:eastAsia="Lato Semibold"/>
        </w:rPr>
      </w:pPr>
      <w:r>
        <w:rPr>
          <w:rFonts w:ascii="Lato Semibold" w:hAnsi="Lato Semibold" w:cs="Lato Semibold" w:eastAsia="Lato Semibold"/>
          <w:b w:val="0"/>
          <w:bCs w:val="0"/>
          <w:color w:val="AB61A0"/>
          <w:spacing w:val="-6"/>
          <w:w w:val="100"/>
        </w:rPr>
        <w:t>N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3"/>
          <w:w w:val="100"/>
        </w:rPr>
        <w:t>o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t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6"/>
          <w:w w:val="100"/>
        </w:rPr>
        <w:t>r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e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22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a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3"/>
          <w:w w:val="100"/>
        </w:rPr>
        <w:t>c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3"/>
          <w:w w:val="100"/>
        </w:rPr>
        <w:t>c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ompagneme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3"/>
          <w:w w:val="100"/>
        </w:rPr>
        <w:t>n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t</w:t>
      </w:r>
      <w:r>
        <w:rPr>
          <w:rFonts w:ascii="Lato Semibold" w:hAnsi="Lato Semibold" w:cs="Lato Semibold" w:eastAsia="Lato Semibold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209"/>
        <w:jc w:val="left"/>
      </w:pPr>
      <w:r>
        <w:rPr>
          <w:b w:val="0"/>
          <w:bCs w:val="0"/>
          <w:color w:val="AB61A0"/>
          <w:spacing w:val="-18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18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onseiller</w:t>
      </w:r>
      <w:r>
        <w:rPr>
          <w:b w:val="0"/>
          <w:bCs w:val="0"/>
          <w:color w:val="AB61A0"/>
          <w:spacing w:val="-22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s</w:t>
      </w:r>
      <w:r>
        <w:rPr>
          <w:b w:val="0"/>
          <w:bCs w:val="0"/>
          <w:color w:val="AB61A0"/>
          <w:spacing w:val="-7"/>
          <w:w w:val="100"/>
        </w:rPr>
        <w:t>’</w:t>
      </w:r>
      <w:r>
        <w:rPr>
          <w:b w:val="0"/>
          <w:bCs w:val="0"/>
          <w:color w:val="AB61A0"/>
          <w:spacing w:val="0"/>
          <w:w w:val="100"/>
        </w:rPr>
        <w:t>assu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1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que</w:t>
      </w:r>
      <w:r>
        <w:rPr>
          <w:b w:val="0"/>
          <w:bCs w:val="0"/>
          <w:color w:val="AB61A0"/>
          <w:spacing w:val="-22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ous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bén</w:t>
      </w:r>
      <w:r>
        <w:rPr>
          <w:b w:val="0"/>
          <w:bCs w:val="0"/>
          <w:color w:val="AB61A0"/>
          <w:spacing w:val="-1"/>
          <w:w w:val="100"/>
        </w:rPr>
        <w:t>é</w:t>
      </w:r>
      <w:r>
        <w:rPr>
          <w:b w:val="0"/>
          <w:bCs w:val="0"/>
          <w:color w:val="AB61A0"/>
          <w:spacing w:val="0"/>
          <w:w w:val="100"/>
        </w:rPr>
        <w:t>ﬁciez</w:t>
      </w:r>
      <w:r>
        <w:rPr>
          <w:b w:val="0"/>
          <w:bCs w:val="0"/>
          <w:color w:val="AB61A0"/>
          <w:spacing w:val="-1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la</w:t>
      </w:r>
      <w:r>
        <w:rPr>
          <w:b w:val="0"/>
          <w:bCs w:val="0"/>
          <w:color w:val="AB61A0"/>
          <w:spacing w:val="-1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meilleu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ﬀ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1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du</w:t>
      </w:r>
      <w:r>
        <w:rPr>
          <w:b w:val="0"/>
          <w:bCs w:val="0"/>
          <w:color w:val="AB61A0"/>
          <w:spacing w:val="-1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ma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ché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-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22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ous</w:t>
      </w:r>
      <w:r>
        <w:rPr>
          <w:b w:val="0"/>
          <w:bCs w:val="0"/>
          <w:color w:val="AB61A0"/>
          <w:spacing w:val="-1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ompagne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dans</w:t>
      </w:r>
      <w:r>
        <w:rPr>
          <w:b w:val="0"/>
          <w:bCs w:val="0"/>
          <w:color w:val="AB61A0"/>
          <w:spacing w:val="0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os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déma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ches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jusqu</w:t>
      </w:r>
      <w:r>
        <w:rPr>
          <w:b w:val="0"/>
          <w:bCs w:val="0"/>
          <w:color w:val="AB61A0"/>
          <w:spacing w:val="-8"/>
          <w:w w:val="100"/>
        </w:rPr>
        <w:t>’</w:t>
      </w:r>
      <w:r>
        <w:rPr>
          <w:b w:val="0"/>
          <w:bCs w:val="0"/>
          <w:color w:val="AB61A0"/>
          <w:spacing w:val="0"/>
          <w:w w:val="100"/>
        </w:rPr>
        <w:t>à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</w:t>
      </w:r>
      <w:r>
        <w:rPr>
          <w:b w:val="0"/>
          <w:bCs w:val="0"/>
          <w:color w:val="AB61A0"/>
          <w:spacing w:val="-7"/>
          <w:w w:val="100"/>
        </w:rPr>
        <w:t>’</w:t>
      </w:r>
      <w:r>
        <w:rPr>
          <w:b w:val="0"/>
          <w:bCs w:val="0"/>
          <w:color w:val="AB61A0"/>
          <w:spacing w:val="0"/>
          <w:w w:val="100"/>
        </w:rPr>
        <w:t>aboutisseme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10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oj</w:t>
      </w:r>
      <w:r>
        <w:rPr>
          <w:b w:val="0"/>
          <w:bCs w:val="0"/>
          <w:color w:val="AB61A0"/>
          <w:spacing w:val="-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substitution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</w:t>
      </w:r>
      <w:r>
        <w:rPr>
          <w:b w:val="0"/>
          <w:bCs w:val="0"/>
          <w:color w:val="AB61A0"/>
          <w:spacing w:val="-7"/>
          <w:w w:val="100"/>
        </w:rPr>
        <w:t>’</w:t>
      </w:r>
      <w:r>
        <w:rPr>
          <w:b w:val="0"/>
          <w:bCs w:val="0"/>
          <w:color w:val="AB61A0"/>
          <w:spacing w:val="0"/>
          <w:w w:val="100"/>
        </w:rPr>
        <w:t>assu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an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before="60"/>
        <w:ind w:left="255" w:right="0" w:hanging="149"/>
        <w:jc w:val="left"/>
      </w:pP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ous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ez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la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possibili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é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</w:t>
      </w:r>
      <w:r>
        <w:rPr>
          <w:b w:val="0"/>
          <w:bCs w:val="0"/>
          <w:color w:val="AB61A0"/>
          <w:spacing w:val="-1"/>
          <w:w w:val="100"/>
        </w:rPr>
        <w:t>é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erminer</w:t>
      </w:r>
      <w:r>
        <w:rPr>
          <w:b w:val="0"/>
          <w:bCs w:val="0"/>
          <w:color w:val="AB61A0"/>
          <w:spacing w:val="-11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le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meilleur</w:t>
      </w:r>
      <w:r>
        <w:rPr>
          <w:b w:val="0"/>
          <w:bCs w:val="0"/>
          <w:color w:val="AB61A0"/>
          <w:spacing w:val="-11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tarif</w:t>
      </w:r>
      <w:r>
        <w:rPr>
          <w:b w:val="0"/>
          <w:bCs w:val="0"/>
          <w:color w:val="AB61A0"/>
          <w:spacing w:val="-10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parmi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les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ﬀ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du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ma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ché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before="60"/>
        <w:ind w:left="255" w:right="0" w:hanging="149"/>
        <w:jc w:val="left"/>
      </w:pP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ous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bén</w:t>
      </w:r>
      <w:r>
        <w:rPr>
          <w:b w:val="0"/>
          <w:bCs w:val="0"/>
          <w:color w:val="AB61A0"/>
          <w:spacing w:val="-1"/>
          <w:w w:val="100"/>
        </w:rPr>
        <w:t>é</w:t>
      </w:r>
      <w:r>
        <w:rPr>
          <w:b w:val="0"/>
          <w:bCs w:val="0"/>
          <w:color w:val="AB61A0"/>
          <w:spacing w:val="0"/>
          <w:w w:val="100"/>
        </w:rPr>
        <w:t>ﬁciez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nos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onseils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pour</w:t>
      </w:r>
      <w:r>
        <w:rPr>
          <w:b w:val="0"/>
          <w:bCs w:val="0"/>
          <w:color w:val="AB61A0"/>
          <w:spacing w:val="-11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choisir</w:t>
      </w:r>
      <w:r>
        <w:rPr>
          <w:b w:val="0"/>
          <w:bCs w:val="0"/>
          <w:color w:val="AB61A0"/>
          <w:spacing w:val="-10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les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ga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ties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les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plus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ada</w:t>
      </w:r>
      <w:r>
        <w:rPr>
          <w:b w:val="0"/>
          <w:bCs w:val="0"/>
          <w:color w:val="AB61A0"/>
          <w:spacing w:val="-2"/>
          <w:w w:val="100"/>
        </w:rPr>
        <w:t>p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ées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à</w:t>
      </w:r>
      <w:r>
        <w:rPr>
          <w:b w:val="0"/>
          <w:bCs w:val="0"/>
          <w:color w:val="AB61A0"/>
          <w:spacing w:val="-11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ﬁl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60" w:val="left" w:leader="none"/>
        </w:tabs>
        <w:spacing w:before="60"/>
        <w:ind w:left="260" w:right="0" w:hanging="154"/>
        <w:jc w:val="left"/>
      </w:pPr>
      <w:r>
        <w:rPr>
          <w:b w:val="0"/>
          <w:bCs w:val="0"/>
          <w:color w:val="AB61A0"/>
          <w:spacing w:val="0"/>
          <w:w w:val="100"/>
        </w:rPr>
        <w:t>nous</w:t>
      </w:r>
      <w:r>
        <w:rPr>
          <w:b w:val="0"/>
          <w:bCs w:val="0"/>
          <w:color w:val="AB61A0"/>
          <w:spacing w:val="-12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ous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-6"/>
          <w:w w:val="100"/>
        </w:rPr>
        <w:t>f</w:t>
      </w:r>
      <w:r>
        <w:rPr>
          <w:b w:val="0"/>
          <w:bCs w:val="0"/>
          <w:color w:val="AB61A0"/>
          <w:spacing w:val="0"/>
          <w:w w:val="100"/>
        </w:rPr>
        <w:t>ournissons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ci-ap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ès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un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modèle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du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ourrier</w:t>
      </w:r>
      <w:r>
        <w:rPr>
          <w:b w:val="0"/>
          <w:bCs w:val="0"/>
          <w:color w:val="AB61A0"/>
          <w:spacing w:val="-1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ésili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94" w:lineRule="exact" w:before="65"/>
        <w:ind w:left="573" w:right="429" w:hanging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28.346701pt;margin-top:-4.6955pt;width:554.379pt;height:.1pt;mso-position-horizontal-relative:page;mso-position-vertical-relative:paragraph;z-index:-201" coordorigin="567,-94" coordsize="11088,2">
            <v:shape style="position:absolute;left:567;top:-94;width:11088;height:2" coordorigin="567,-94" coordsize="11088,0" path="m567,-94l11655,-94e" filled="f" stroked="t" strokeweight=".3pt" strokecolor="#231F2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Grand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Lyon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SARL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capital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7.623€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RCS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Lyon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437767916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Enregistré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à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l’Orias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sous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numéro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07003448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single" w:color="000000"/>
        </w:rPr>
        <w:t>www.orias.fr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)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qualité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courtier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assurances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(exerçant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sous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les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modalités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l’article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L.520-1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II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code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assurances)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–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Nous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tenons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à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votre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disposition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sur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simple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demande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liste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nos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fournisseurs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actifs.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Soumis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au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contrôle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l’Autorité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Contrôle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Prudentiel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et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Résolution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-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4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Place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Budapest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CS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92459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75436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PARIS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CEDEX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09.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Service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réclamation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: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AS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Grand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Lyon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-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hyperlink r:id="rId16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16"/>
            <w:szCs w:val="16"/>
            <w:u w:val="none"/>
          </w:rPr>
          <w:t>contact@ascourtage.fr</w:t>
        </w:r>
        <w:r>
          <w:rPr>
            <w:rFonts w:ascii="Calibri" w:hAnsi="Calibri" w:cs="Calibri" w:eastAsia="Calibri"/>
            <w:b w:val="0"/>
            <w:bCs w:val="0"/>
            <w:spacing w:val="-5"/>
            <w:w w:val="100"/>
            <w:sz w:val="16"/>
            <w:szCs w:val="16"/>
            <w:u w:val="none"/>
          </w:rPr>
          <w:t> </w:t>
        </w:r>
      </w:hyperlink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–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89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avenue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des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Bruyeres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–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69150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DECINES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–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04.78.80.93.93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after="0" w:line="194" w:lineRule="exact"/>
        <w:jc w:val="center"/>
        <w:rPr>
          <w:rFonts w:ascii="Calibri" w:hAnsi="Calibri" w:cs="Calibri" w:eastAsia="Calibri"/>
          <w:sz w:val="16"/>
          <w:szCs w:val="16"/>
        </w:rPr>
        <w:sectPr>
          <w:type w:val="continuous"/>
          <w:pgSz w:w="11906" w:h="16840"/>
          <w:pgMar w:top="1220" w:bottom="0" w:left="460" w:right="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4"/>
        <w:ind w:left="1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99"/>
          <w:sz w:val="20"/>
          <w:szCs w:val="20"/>
        </w:rPr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50" w:lineRule="auto" w:before="74"/>
        <w:ind w:left="116" w:right="1504" w:hanging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Obje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Demand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stitutio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assuranc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prê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immobilie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Résiliatio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d’adhésion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Référence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Mada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7" w:lineRule="auto"/>
        <w:ind w:left="116" w:right="14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inan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è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dhé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au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’a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15" w:right="43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Comm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autoris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loi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avon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décid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résilie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notr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adhésio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contra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group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souscrir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nouvea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contra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1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trouvere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oin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d’Informatio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Condition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Particulière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remercion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bie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vouloi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confirme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votr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accord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comm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prévoi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l’article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34"/>
        <w:ind w:left="1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30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consommatio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bie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vouloi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résilie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notr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adhésio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contra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groupe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résiliatio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devr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prendr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effe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Sau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indicatio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contrair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votr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part.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uta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ngu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84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Signature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5827" w:firstLine="0"/>
        <w:jc w:val="center"/>
        <w:rPr>
          <w:rFonts w:ascii="Webdings" w:hAnsi="Webdings" w:cs="Webdings" w:eastAsia="Webdings"/>
          <w:sz w:val="20"/>
          <w:szCs w:val="20"/>
        </w:rPr>
      </w:pPr>
      <w:r>
        <w:rPr>
          <w:rFonts w:ascii="Webdings" w:hAnsi="Webdings" w:cs="Webdings" w:eastAsia="Webdings"/>
          <w:b w:val="0"/>
          <w:bCs w:val="0"/>
          <w:color w:val="FF0000"/>
          <w:spacing w:val="0"/>
          <w:w w:val="100"/>
          <w:sz w:val="20"/>
          <w:szCs w:val="20"/>
        </w:rPr>
        <w:t></w:t>
      </w:r>
      <w:r>
        <w:rPr>
          <w:rFonts w:ascii="Webdings" w:hAnsi="Webdings" w:cs="Webdings" w:eastAsia="Webdings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pgSz w:w="11907" w:h="16840"/>
      <w:pgMar w:top="156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to Black">
    <w:altName w:val="Lato Black"/>
    <w:charset w:val="0"/>
    <w:family w:val="swiss"/>
    <w:pitch w:val="variable"/>
  </w:font>
  <w:font w:name="Lato">
    <w:altName w:val="Lato"/>
    <w:charset w:val="0"/>
    <w:family w:val="swiss"/>
    <w:pitch w:val="variable"/>
  </w:font>
  <w:font w:name="Lato Thin">
    <w:altName w:val="Lato Thin"/>
    <w:charset w:val="0"/>
    <w:family w:val="swiss"/>
    <w:pitch w:val="variable"/>
  </w:font>
  <w:font w:name="Lato Semibold">
    <w:altName w:val="Lato Semibold"/>
    <w:charset w:val="0"/>
    <w:family w:val="swiss"/>
    <w:pitch w:val="variable"/>
  </w:font>
  <w:font w:name="Lato Light">
    <w:altName w:val="Lato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ebdings">
    <w:altName w:val="Webdings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hanging="149"/>
      </w:pPr>
      <w:rPr>
        <w:rFonts w:hint="default" w:ascii="Lato Light" w:hAnsi="Lato Light" w:eastAsia="Lato Light"/>
        <w:color w:val="AB61A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Lato Light" w:hAnsi="Lato Light" w:eastAsia="Lato Light"/>
        <w:color w:val="AB61A0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Lato Light" w:hAnsi="Lato Light" w:eastAsia="Lato Light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7"/>
      <w:ind w:left="106"/>
      <w:outlineLvl w:val="1"/>
    </w:pPr>
    <w:rPr>
      <w:rFonts w:ascii="Lato Light" w:hAnsi="Lato Light" w:eastAsia="Lato Light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mailto:contact@ascourtage.fr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courrier-loi-hamon-asdgl</dc:title>
  <dcterms:created xsi:type="dcterms:W3CDTF">2020-09-04T10:41:40Z</dcterms:created>
  <dcterms:modified xsi:type="dcterms:W3CDTF">2020-09-04T10:41:40Z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2020-09-04T00:00:00Z</vt:filetime>
  </property>
</Properties>
</file>